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Films:</w:t>
      </w:r>
    </w:p>
    <w:p w:rsidR="001237DE" w:rsidRDefault="001237DE">
      <w:r>
        <w:t>My Dream Beside Me</w:t>
      </w:r>
      <w:r>
        <w:tab/>
      </w:r>
      <w:r>
        <w:tab/>
      </w:r>
      <w:r>
        <w:tab/>
        <w:t>Paul Sr.</w:t>
      </w:r>
      <w:r>
        <w:tab/>
      </w:r>
      <w:r>
        <w:tab/>
      </w:r>
      <w:r>
        <w:tab/>
      </w:r>
      <w:r>
        <w:tab/>
        <w:t>Dir. Greg Robbins</w:t>
      </w:r>
    </w:p>
    <w:p w:rsidR="001237DE" w:rsidRDefault="001237DE">
      <w:r>
        <w:t>The Best Man Holiday</w:t>
      </w:r>
      <w:r>
        <w:tab/>
      </w:r>
      <w:r>
        <w:tab/>
      </w:r>
      <w:r>
        <w:tab/>
        <w:t>Giants Coach</w:t>
      </w:r>
      <w:r>
        <w:tab/>
      </w:r>
      <w:r>
        <w:tab/>
      </w:r>
      <w:r>
        <w:tab/>
        <w:t>Dir. Malcolm Lee</w:t>
      </w:r>
    </w:p>
    <w:p w:rsidR="001237DE" w:rsidRDefault="001237DE">
      <w:r>
        <w:t>Give &amp; Take</w:t>
      </w:r>
      <w:r>
        <w:tab/>
      </w:r>
      <w:r>
        <w:tab/>
      </w:r>
      <w:r>
        <w:tab/>
      </w:r>
      <w:r>
        <w:tab/>
        <w:t>Bob The Bubble Guy</w:t>
      </w:r>
      <w:r>
        <w:tab/>
      </w:r>
      <w:r>
        <w:tab/>
        <w:t>Dir. Scott Andrew Kurchak</w:t>
      </w:r>
    </w:p>
    <w:p w:rsidR="001237DE" w:rsidRDefault="001237DE">
      <w:r>
        <w:t>Queen City</w:t>
      </w:r>
      <w:r>
        <w:tab/>
      </w:r>
      <w:r>
        <w:tab/>
      </w:r>
      <w:r>
        <w:tab/>
      </w:r>
      <w:r>
        <w:tab/>
        <w:t>Poker Player</w:t>
      </w:r>
      <w:r>
        <w:tab/>
      </w:r>
      <w:r>
        <w:tab/>
      </w:r>
      <w:r>
        <w:tab/>
        <w:t>Dir. Peter McGennis</w:t>
      </w:r>
    </w:p>
    <w:p w:rsidR="001237DE" w:rsidRDefault="001237DE">
      <w:r>
        <w:t>Asylum – Get Committed</w:t>
      </w:r>
      <w:r>
        <w:tab/>
      </w:r>
      <w:r>
        <w:tab/>
      </w:r>
      <w:r>
        <w:tab/>
        <w:t>Operator</w:t>
      </w:r>
      <w:r>
        <w:tab/>
      </w:r>
      <w:r>
        <w:tab/>
      </w:r>
      <w:r>
        <w:tab/>
      </w:r>
      <w:r>
        <w:tab/>
        <w:t>Dir. Nicholas Cialdini</w:t>
      </w:r>
    </w:p>
    <w:p w:rsidR="001237DE" w:rsidRDefault="001237DE">
      <w:r>
        <w:t>Perfect Pitch</w:t>
      </w:r>
      <w:r>
        <w:tab/>
      </w:r>
      <w:r>
        <w:tab/>
      </w:r>
      <w:r>
        <w:tab/>
      </w:r>
      <w:r>
        <w:tab/>
        <w:t>John/Writer</w:t>
      </w:r>
      <w:r>
        <w:tab/>
      </w:r>
      <w:r>
        <w:tab/>
      </w:r>
      <w:r>
        <w:tab/>
        <w:t>Dir. Tracey B. Wilson</w:t>
      </w:r>
    </w:p>
    <w:p w:rsidR="001237DE" w:rsidRDefault="001237DE">
      <w:r>
        <w:t>A Cow’s Tale</w:t>
      </w:r>
      <w:r>
        <w:tab/>
      </w:r>
      <w:r>
        <w:tab/>
      </w:r>
      <w:r>
        <w:tab/>
      </w:r>
      <w:r>
        <w:tab/>
        <w:t>Col. Fitzgibbon</w:t>
      </w:r>
      <w:r>
        <w:tab/>
      </w:r>
      <w:r>
        <w:tab/>
      </w:r>
      <w:r>
        <w:tab/>
        <w:t>Dir. Scott Andrew Kurchak</w:t>
      </w:r>
    </w:p>
    <w:p w:rsidR="001237DE" w:rsidRDefault="001237DE">
      <w:r>
        <w:t>Inside The Actor</w:t>
      </w:r>
      <w:r>
        <w:tab/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  <w:t>Dir. Jerry Mackay</w:t>
      </w:r>
    </w:p>
    <w:p w:rsidR="001237DE" w:rsidRDefault="001237DE">
      <w:r>
        <w:t>On Productivity</w:t>
      </w:r>
      <w:r>
        <w:tab/>
      </w:r>
      <w:r>
        <w:tab/>
      </w:r>
      <w:r>
        <w:tab/>
      </w:r>
      <w:r>
        <w:tab/>
        <w:t>Dale</w:t>
      </w:r>
      <w:r>
        <w:tab/>
      </w:r>
      <w:r>
        <w:tab/>
      </w:r>
      <w:r>
        <w:tab/>
      </w:r>
      <w:r>
        <w:tab/>
        <w:t>Dir. Jerry Mackay</w:t>
      </w:r>
    </w:p>
    <w:p w:rsidR="001237DE" w:rsidRDefault="001237DE">
      <w:r>
        <w:t>Boxed Out</w:t>
      </w:r>
      <w:r>
        <w:tab/>
      </w:r>
      <w:r>
        <w:tab/>
      </w:r>
      <w:r>
        <w:tab/>
      </w:r>
      <w:r>
        <w:tab/>
        <w:t>Brian</w:t>
      </w:r>
      <w:r>
        <w:tab/>
      </w:r>
      <w:r>
        <w:tab/>
      </w:r>
      <w:r>
        <w:tab/>
      </w:r>
      <w:r>
        <w:tab/>
        <w:t>Dir. Sarah Ruchalski</w:t>
      </w:r>
    </w:p>
    <w:p w:rsidR="001237DE" w:rsidRDefault="001237DE">
      <w:pPr>
        <w:rPr>
          <w:sz w:val="16"/>
          <w:szCs w:val="16"/>
        </w:rPr>
      </w:pP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Television:</w:t>
      </w:r>
    </w:p>
    <w:p w:rsidR="001237DE" w:rsidRDefault="001237DE">
      <w:r>
        <w:t>Here Lies America (Pilot)</w:t>
      </w:r>
      <w:r>
        <w:tab/>
      </w:r>
      <w:r>
        <w:tab/>
      </w:r>
      <w:r>
        <w:tab/>
        <w:t>Host</w:t>
      </w:r>
      <w:r>
        <w:tab/>
      </w:r>
      <w:r>
        <w:tab/>
      </w:r>
      <w:r>
        <w:tab/>
      </w:r>
      <w:r>
        <w:tab/>
        <w:t>Full Circle Studios</w:t>
      </w:r>
    </w:p>
    <w:p w:rsidR="001237DE" w:rsidRDefault="001237DE">
      <w:r>
        <w:t>Monday Night Football</w:t>
      </w:r>
      <w:r>
        <w:tab/>
      </w:r>
      <w:r>
        <w:tab/>
      </w:r>
      <w:r>
        <w:tab/>
        <w:t>Stanley</w:t>
      </w:r>
      <w:r>
        <w:tab/>
      </w:r>
      <w:r>
        <w:tab/>
      </w:r>
      <w:r>
        <w:tab/>
      </w:r>
      <w:r>
        <w:tab/>
        <w:t>ESPN</w:t>
      </w:r>
    </w:p>
    <w:p w:rsidR="001237DE" w:rsidRDefault="001237DE">
      <w:r>
        <w:t>Sorry McKinley (Pilot)</w:t>
      </w:r>
      <w:r>
        <w:tab/>
      </w:r>
      <w:r>
        <w:tab/>
      </w:r>
      <w:r>
        <w:tab/>
        <w:t>Performer/Writer</w:t>
      </w:r>
      <w:r>
        <w:tab/>
      </w:r>
      <w:r>
        <w:tab/>
      </w:r>
      <w:r>
        <w:tab/>
        <w:t>Full Circle Studios</w:t>
      </w:r>
    </w:p>
    <w:p w:rsidR="001237DE" w:rsidRDefault="001237DE">
      <w:pPr>
        <w:rPr>
          <w:sz w:val="16"/>
          <w:szCs w:val="16"/>
        </w:rPr>
      </w:pP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Commercials:</w:t>
      </w:r>
    </w:p>
    <w:p w:rsidR="001237DE" w:rsidRDefault="001237DE">
      <w:r>
        <w:t>Heat Wave Heating &amp; Cooling</w:t>
      </w:r>
      <w:r>
        <w:tab/>
      </w:r>
      <w:r>
        <w:tab/>
        <w:t>Husband</w:t>
      </w:r>
      <w:r>
        <w:tab/>
      </w:r>
      <w:r>
        <w:tab/>
      </w:r>
      <w:r>
        <w:tab/>
      </w:r>
      <w:r>
        <w:tab/>
        <w:t>The Quilted Squirrel</w:t>
      </w:r>
    </w:p>
    <w:p w:rsidR="001237DE" w:rsidRDefault="001237DE">
      <w:r>
        <w:t>Geico</w:t>
      </w:r>
      <w:r>
        <w:tab/>
      </w:r>
      <w:r>
        <w:tab/>
      </w:r>
      <w:r>
        <w:tab/>
      </w:r>
      <w:r>
        <w:tab/>
      </w:r>
      <w:r>
        <w:tab/>
        <w:t>Lounge Singer</w:t>
      </w:r>
      <w:r>
        <w:tab/>
      </w:r>
      <w:r>
        <w:tab/>
      </w:r>
      <w:r>
        <w:tab/>
        <w:t>Home Run Creative Services</w:t>
      </w:r>
    </w:p>
    <w:p w:rsidR="001237DE" w:rsidRDefault="001237DE">
      <w:r>
        <w:t>Visit Rochester Convention Tourism</w:t>
      </w:r>
      <w:r>
        <w:tab/>
        <w:t>Traveler</w:t>
      </w:r>
      <w:r>
        <w:tab/>
      </w:r>
      <w:r>
        <w:tab/>
      </w:r>
      <w:r>
        <w:tab/>
      </w:r>
      <w:r>
        <w:tab/>
        <w:t>C47 Film Associates</w:t>
      </w:r>
    </w:p>
    <w:p w:rsidR="001237DE" w:rsidRDefault="001237DE">
      <w:r>
        <w:t>Batavia Downs</w:t>
      </w:r>
      <w:r>
        <w:tab/>
      </w:r>
      <w:r>
        <w:tab/>
      </w:r>
      <w:r>
        <w:tab/>
      </w:r>
      <w:r>
        <w:tab/>
        <w:t>Casino Patron</w:t>
      </w:r>
      <w:r>
        <w:tab/>
      </w:r>
      <w:r>
        <w:tab/>
      </w:r>
      <w:r>
        <w:tab/>
        <w:t>Full Circle Studios</w:t>
      </w:r>
    </w:p>
    <w:p w:rsidR="001237DE" w:rsidRDefault="001237DE">
      <w:r>
        <w:t>Buffalo News</w:t>
      </w:r>
      <w:r>
        <w:tab/>
      </w:r>
      <w:r>
        <w:tab/>
      </w:r>
      <w:r>
        <w:tab/>
      </w:r>
      <w:r>
        <w:tab/>
        <w:t>Bill</w:t>
      </w:r>
      <w:r>
        <w:tab/>
      </w:r>
      <w:r>
        <w:tab/>
      </w:r>
      <w:r>
        <w:tab/>
      </w:r>
      <w:r>
        <w:tab/>
        <w:t>Santucci Pictures</w:t>
      </w:r>
    </w:p>
    <w:p w:rsidR="001237DE" w:rsidRDefault="001237DE">
      <w:r>
        <w:t>Pocket Mechanic</w:t>
      </w:r>
      <w:r>
        <w:tab/>
      </w:r>
      <w:r>
        <w:tab/>
      </w:r>
      <w:r>
        <w:tab/>
      </w:r>
      <w:r>
        <w:tab/>
        <w:t>Marc the Mechanic</w:t>
      </w:r>
      <w:r>
        <w:tab/>
      </w:r>
      <w:r>
        <w:tab/>
        <w:t>Cole Media</w:t>
      </w:r>
    </w:p>
    <w:p w:rsidR="001237DE" w:rsidRDefault="001237DE">
      <w:r>
        <w:t>Panther Vision</w:t>
      </w:r>
      <w:r>
        <w:tab/>
      </w:r>
      <w:r>
        <w:tab/>
      </w:r>
      <w:r>
        <w:tab/>
      </w:r>
      <w:r>
        <w:tab/>
        <w:t>Various Roles</w:t>
      </w:r>
      <w:r>
        <w:tab/>
      </w:r>
      <w:r>
        <w:tab/>
      </w:r>
      <w:r>
        <w:tab/>
        <w:t>Taz Solutions</w:t>
      </w:r>
    </w:p>
    <w:p w:rsidR="001237DE" w:rsidRDefault="001237DE">
      <w:r>
        <w:t>Wegmans</w:t>
      </w:r>
      <w:r>
        <w:tab/>
      </w:r>
      <w:r>
        <w:tab/>
      </w:r>
      <w:r>
        <w:tab/>
      </w:r>
      <w:r>
        <w:tab/>
        <w:t>Shopper</w:t>
      </w:r>
      <w:r>
        <w:tab/>
      </w:r>
      <w:r>
        <w:tab/>
      </w:r>
      <w:r>
        <w:tab/>
      </w:r>
      <w:r>
        <w:tab/>
        <w:t>Jay Advertising</w:t>
      </w:r>
    </w:p>
    <w:p w:rsidR="001237DE" w:rsidRDefault="001237DE">
      <w:r>
        <w:t>Hilbert College</w:t>
      </w:r>
      <w:r>
        <w:tab/>
      </w:r>
      <w:r>
        <w:tab/>
      </w:r>
      <w:r>
        <w:tab/>
      </w:r>
      <w:r>
        <w:tab/>
        <w:t>Boss</w:t>
      </w:r>
      <w:r>
        <w:tab/>
      </w:r>
      <w:r>
        <w:tab/>
      </w:r>
      <w:r>
        <w:tab/>
      </w:r>
      <w:r>
        <w:tab/>
        <w:t>The Quilted Squirrel</w:t>
      </w:r>
    </w:p>
    <w:p w:rsidR="001237DE" w:rsidRDefault="001237DE">
      <w:r>
        <w:t>AAA</w:t>
      </w:r>
      <w:r>
        <w:tab/>
      </w:r>
      <w:r>
        <w:tab/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  <w:t>Cumbo, Inc.</w:t>
      </w:r>
    </w:p>
    <w:p w:rsidR="001237DE" w:rsidRDefault="001237DE">
      <w:r>
        <w:t>NOCO</w:t>
      </w:r>
      <w:r>
        <w:tab/>
      </w:r>
      <w:r>
        <w:tab/>
      </w:r>
      <w:r>
        <w:tab/>
      </w:r>
      <w:r>
        <w:tab/>
      </w:r>
      <w:r>
        <w:tab/>
        <w:t>Rancher</w:t>
      </w:r>
      <w:r>
        <w:tab/>
      </w:r>
      <w:r>
        <w:tab/>
      </w:r>
      <w:r>
        <w:tab/>
      </w:r>
      <w:r>
        <w:tab/>
        <w:t>Full Circle Studios</w:t>
      </w:r>
    </w:p>
    <w:p w:rsidR="001237DE" w:rsidRDefault="001237DE">
      <w:pPr>
        <w:rPr>
          <w:sz w:val="16"/>
          <w:szCs w:val="16"/>
        </w:rPr>
      </w:pP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Industrial Videos:</w:t>
      </w:r>
    </w:p>
    <w:p w:rsidR="001237DE" w:rsidRDefault="001237DE">
      <w:r>
        <w:t>Executive IP</w:t>
      </w:r>
      <w:r>
        <w:tab/>
      </w:r>
      <w:r>
        <w:tab/>
      </w:r>
      <w:r>
        <w:tab/>
      </w:r>
      <w:r>
        <w:tab/>
        <w:t>Charles</w:t>
      </w:r>
      <w:r>
        <w:tab/>
      </w:r>
      <w:r>
        <w:tab/>
      </w:r>
      <w:r>
        <w:tab/>
      </w:r>
      <w:r>
        <w:tab/>
        <w:t>Littleflick Pictures</w:t>
      </w:r>
    </w:p>
    <w:p w:rsidR="001237DE" w:rsidRDefault="001237DE">
      <w:r>
        <w:t>M&amp;T Bank</w:t>
      </w:r>
      <w:r>
        <w:tab/>
      </w:r>
      <w:r>
        <w:tab/>
      </w:r>
      <w:r>
        <w:tab/>
      </w:r>
      <w:r>
        <w:tab/>
        <w:t>Ryan</w:t>
      </w:r>
      <w:r>
        <w:tab/>
      </w:r>
      <w:r>
        <w:tab/>
      </w:r>
      <w:r>
        <w:tab/>
      </w:r>
      <w:r>
        <w:tab/>
        <w:t>RPM Entertainment Productions</w:t>
      </w:r>
    </w:p>
    <w:p w:rsidR="001237DE" w:rsidRDefault="001237DE">
      <w:r>
        <w:t>Buffalo Philharmonic</w:t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  <w:t>Full Circle Studios</w:t>
      </w:r>
    </w:p>
    <w:p w:rsidR="001237DE" w:rsidRDefault="001237DE">
      <w:r>
        <w:t>New Era</w:t>
      </w:r>
      <w:r>
        <w:tab/>
      </w:r>
      <w:r>
        <w:tab/>
      </w:r>
      <w:r>
        <w:tab/>
      </w:r>
      <w:r>
        <w:tab/>
      </w:r>
      <w:r>
        <w:tab/>
        <w:t>John</w:t>
      </w:r>
      <w:r>
        <w:tab/>
      </w:r>
      <w:r>
        <w:tab/>
      </w:r>
      <w:r>
        <w:tab/>
      </w:r>
      <w:r>
        <w:tab/>
        <w:t>Cumbo, Inc.</w:t>
      </w:r>
    </w:p>
    <w:p w:rsidR="001237DE" w:rsidRDefault="001237DE">
      <w:r>
        <w:t>Barnes &amp; Noble</w:t>
      </w:r>
      <w:r>
        <w:tab/>
      </w:r>
      <w:r>
        <w:tab/>
      </w:r>
      <w:r>
        <w:tab/>
      </w:r>
      <w:r>
        <w:tab/>
        <w:t>Deerin Hedlites</w:t>
      </w:r>
      <w:r>
        <w:tab/>
      </w:r>
      <w:r>
        <w:tab/>
      </w:r>
      <w:r>
        <w:tab/>
        <w:t>Full Circle Studios</w:t>
      </w:r>
    </w:p>
    <w:p w:rsidR="001237DE" w:rsidRDefault="001237DE">
      <w:pPr>
        <w:rPr>
          <w:sz w:val="16"/>
          <w:szCs w:val="16"/>
        </w:rPr>
      </w:pP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Voice Over:</w:t>
      </w:r>
    </w:p>
    <w:p w:rsidR="001237DE" w:rsidRDefault="001237DE">
      <w:r>
        <w:t>Mighty Taco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Paragon Advertising</w:t>
      </w: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br/>
      </w:r>
      <w:r>
        <w:rPr>
          <w:b/>
          <w:bCs/>
          <w:sz w:val="22"/>
          <w:szCs w:val="22"/>
        </w:rPr>
        <w:t>Theatre:</w:t>
      </w:r>
    </w:p>
    <w:p w:rsidR="001237DE" w:rsidRDefault="001237DE">
      <w:pPr>
        <w:keepNext/>
        <w:ind w:right="-720"/>
        <w:jc w:val="both"/>
      </w:pPr>
      <w:r>
        <w:t>Peter Pan</w:t>
      </w:r>
      <w:r>
        <w:tab/>
      </w:r>
      <w:r>
        <w:tab/>
      </w:r>
      <w:r>
        <w:tab/>
      </w:r>
      <w:r>
        <w:tab/>
        <w:t>Storyteller</w:t>
      </w:r>
      <w:r>
        <w:tab/>
      </w:r>
      <w:r>
        <w:tab/>
      </w:r>
      <w:r>
        <w:tab/>
        <w:t>New Phoenix Theatre</w:t>
      </w:r>
    </w:p>
    <w:p w:rsidR="001237DE" w:rsidRDefault="001237DE">
      <w:pPr>
        <w:keepNext/>
        <w:ind w:right="-720"/>
        <w:jc w:val="both"/>
      </w:pPr>
      <w:r>
        <w:t>Little Shop Of Horrors</w:t>
      </w:r>
      <w:r>
        <w:tab/>
      </w:r>
      <w:r>
        <w:tab/>
      </w:r>
      <w:r>
        <w:tab/>
        <w:t>Dentist, Et.Al.</w:t>
      </w:r>
      <w:r>
        <w:tab/>
      </w:r>
      <w:r>
        <w:tab/>
      </w:r>
      <w:r>
        <w:tab/>
        <w:t>The New ALT Theatre</w:t>
      </w:r>
    </w:p>
    <w:p w:rsidR="001237DE" w:rsidRDefault="001237DE">
      <w:pPr>
        <w:keepNext/>
        <w:ind w:right="-720"/>
        <w:jc w:val="both"/>
      </w:pPr>
      <w:r>
        <w:t>Macbeth</w:t>
      </w:r>
      <w:r>
        <w:tab/>
      </w:r>
      <w:r>
        <w:tab/>
      </w:r>
      <w:r>
        <w:tab/>
      </w:r>
      <w:r>
        <w:tab/>
      </w:r>
      <w:r>
        <w:tab/>
        <w:t xml:space="preserve">Banquo, Porter </w:t>
      </w:r>
      <w:r>
        <w:tab/>
      </w:r>
      <w:r>
        <w:tab/>
      </w:r>
      <w:r>
        <w:tab/>
        <w:t>New Phoenix Theatre</w:t>
      </w:r>
    </w:p>
    <w:p w:rsidR="001237DE" w:rsidRDefault="001237DE">
      <w:pPr>
        <w:keepNext/>
        <w:ind w:right="-720"/>
        <w:jc w:val="both"/>
      </w:pPr>
      <w:r>
        <w:t>The Rocky Horror Show</w:t>
      </w:r>
      <w:r>
        <w:tab/>
      </w:r>
      <w:r>
        <w:tab/>
      </w:r>
      <w:r>
        <w:tab/>
        <w:t>Brad Majors</w:t>
      </w:r>
      <w:r>
        <w:tab/>
      </w:r>
      <w:r>
        <w:tab/>
      </w:r>
      <w:r>
        <w:tab/>
        <w:t xml:space="preserve">The New ALT Theatre </w:t>
      </w:r>
    </w:p>
    <w:p w:rsidR="001237DE" w:rsidRDefault="001237DE">
      <w:pPr>
        <w:keepNext/>
        <w:ind w:right="-720"/>
        <w:jc w:val="both"/>
      </w:pPr>
      <w:r>
        <w:t>Biloxi Blues</w:t>
      </w:r>
      <w:r>
        <w:tab/>
      </w:r>
      <w:r>
        <w:tab/>
      </w:r>
      <w:r>
        <w:tab/>
      </w:r>
      <w:r>
        <w:tab/>
        <w:t>Sgt. Toomey</w:t>
      </w:r>
      <w:r>
        <w:tab/>
      </w:r>
      <w:r>
        <w:tab/>
      </w:r>
      <w:r>
        <w:tab/>
        <w:t>Desiderio’s Dinner Theatre</w:t>
      </w:r>
    </w:p>
    <w:p w:rsidR="001237DE" w:rsidRDefault="001237DE">
      <w:pPr>
        <w:keepNext/>
        <w:ind w:right="-720"/>
        <w:jc w:val="both"/>
      </w:pPr>
      <w:r>
        <w:t>The Beauty Queen of Leenane</w:t>
      </w:r>
      <w:r>
        <w:tab/>
      </w:r>
      <w:r>
        <w:tab/>
        <w:t>Pato Dooley</w:t>
      </w:r>
      <w:r>
        <w:tab/>
      </w:r>
      <w:r>
        <w:tab/>
      </w:r>
      <w:r>
        <w:tab/>
        <w:t>New Phoenix Theatre</w:t>
      </w:r>
    </w:p>
    <w:p w:rsidR="001237DE" w:rsidRDefault="001237DE">
      <w:pPr>
        <w:keepNext/>
        <w:ind w:right="-720"/>
        <w:jc w:val="both"/>
      </w:pPr>
      <w:r>
        <w:t>God’s Favorite</w:t>
      </w:r>
      <w:r>
        <w:tab/>
      </w:r>
      <w:r>
        <w:tab/>
      </w:r>
      <w:r>
        <w:tab/>
      </w:r>
      <w:r>
        <w:tab/>
        <w:t>Joe Benjamin</w:t>
      </w:r>
      <w:r>
        <w:tab/>
      </w:r>
      <w:r>
        <w:tab/>
      </w:r>
      <w:r>
        <w:tab/>
        <w:t>Desiderio’s Dinner Theatre</w:t>
      </w:r>
    </w:p>
    <w:p w:rsidR="001237DE" w:rsidRDefault="001237DE">
      <w:pPr>
        <w:keepNext/>
        <w:ind w:right="-720"/>
        <w:jc w:val="both"/>
      </w:pPr>
      <w:r>
        <w:t xml:space="preserve">…Shoot The Czar  </w:t>
      </w:r>
      <w:r>
        <w:tab/>
      </w:r>
      <w:r>
        <w:tab/>
      </w:r>
      <w:r>
        <w:tab/>
        <w:t>Yuri Gregorovich Gavrilov</w:t>
      </w:r>
      <w:r>
        <w:tab/>
        <w:t>SubversiveTheatre Collective</w:t>
      </w:r>
    </w:p>
    <w:p w:rsidR="001237DE" w:rsidRDefault="001237DE">
      <w:r>
        <w:t>A Doll’s House</w:t>
      </w:r>
      <w:r>
        <w:tab/>
      </w:r>
      <w:r>
        <w:tab/>
      </w:r>
      <w:r>
        <w:tab/>
      </w:r>
      <w:r>
        <w:tab/>
        <w:t>Torvald Helmer</w:t>
      </w:r>
      <w:r>
        <w:tab/>
      </w:r>
      <w:r>
        <w:tab/>
      </w:r>
      <w:r>
        <w:tab/>
        <w:t>Wick Auditorium</w:t>
      </w:r>
    </w:p>
    <w:p w:rsidR="001237DE" w:rsidRDefault="001237DE">
      <w:pPr>
        <w:keepNext/>
        <w:ind w:right="-720"/>
      </w:pPr>
      <w:r>
        <w:t>Translation</w:t>
      </w:r>
      <w:r>
        <w:tab/>
      </w:r>
      <w:r>
        <w:tab/>
      </w:r>
      <w:r>
        <w:tab/>
      </w:r>
      <w:r>
        <w:tab/>
        <w:t xml:space="preserve">Georg </w:t>
      </w:r>
      <w:r>
        <w:tab/>
      </w:r>
      <w:r>
        <w:tab/>
      </w:r>
      <w:r>
        <w:tab/>
      </w:r>
      <w:r>
        <w:tab/>
        <w:t>New Phoenix Theatre</w:t>
      </w:r>
      <w:r>
        <w:tab/>
      </w:r>
      <w:r>
        <w:tab/>
      </w:r>
    </w:p>
    <w:p w:rsidR="001237DE" w:rsidRDefault="001237DE">
      <w:pPr>
        <w:rPr>
          <w:sz w:val="16"/>
          <w:szCs w:val="16"/>
        </w:rPr>
      </w:pPr>
    </w:p>
    <w:p w:rsidR="001237DE" w:rsidRDefault="001237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Skills:</w:t>
      </w:r>
    </w:p>
    <w:p w:rsidR="00000000" w:rsidRDefault="001237DE" w:rsidP="001237DE">
      <w:r>
        <w:t>Comedy, Improvisation, Singing (Baritone), Character Voices, Ice Hockey (Goaltender), Basketball</w:t>
      </w:r>
    </w:p>
    <w:sectPr w:rsidR="00000000" w:rsidSect="001237DE">
      <w:headerReference w:type="default" r:id="rId6"/>
      <w:footerReference w:type="default" r:id="rId7"/>
      <w:pgSz w:w="12240" w:h="15840"/>
      <w:pgMar w:top="575" w:right="720" w:bottom="575" w:left="720" w:header="287" w:footer="2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DE" w:rsidRDefault="001237DE" w:rsidP="001237DE">
      <w:r>
        <w:separator/>
      </w:r>
    </w:p>
  </w:endnote>
  <w:endnote w:type="continuationSeparator" w:id="0">
    <w:p w:rsidR="001237DE" w:rsidRDefault="001237DE" w:rsidP="0012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DE" w:rsidRDefault="001237DE">
    <w:pPr>
      <w:tabs>
        <w:tab w:val="center" w:pos="5400"/>
        <w:tab w:val="right" w:pos="1080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DE" w:rsidRDefault="001237DE" w:rsidP="001237DE">
      <w:r>
        <w:separator/>
      </w:r>
    </w:p>
  </w:footnote>
  <w:footnote w:type="continuationSeparator" w:id="0">
    <w:p w:rsidR="001237DE" w:rsidRDefault="001237DE" w:rsidP="0012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DE" w:rsidRDefault="001237DE">
    <w:pPr>
      <w:ind w:right="-720"/>
      <w:rPr>
        <w:rFonts w:cstheme="minorBidi"/>
        <w:kern w:val="0"/>
        <w:sz w:val="28"/>
        <w:szCs w:val="28"/>
      </w:rPr>
    </w:pPr>
    <w:r>
      <w:rPr>
        <w:rFonts w:cstheme="minorBidi"/>
        <w:kern w:val="0"/>
        <w:sz w:val="28"/>
        <w:szCs w:val="28"/>
      </w:rPr>
      <w:t xml:space="preserve">John Kreuzer </w:t>
    </w:r>
  </w:p>
  <w:p w:rsidR="001237DE" w:rsidRDefault="001237DE">
    <w:pPr>
      <w:rPr>
        <w:rFonts w:cstheme="minorBidi"/>
        <w:kern w:val="0"/>
      </w:rPr>
    </w:pPr>
    <w:r>
      <w:rPr>
        <w:rFonts w:cstheme="minorBidi"/>
        <w:kern w:val="0"/>
      </w:rPr>
      <w:tab/>
    </w:r>
    <w:r>
      <w:rPr>
        <w:rFonts w:cstheme="minorBidi"/>
        <w:kern w:val="0"/>
      </w:rPr>
      <w:tab/>
    </w:r>
    <w:r>
      <w:rPr>
        <w:rFonts w:cstheme="minorBidi"/>
        <w:kern w:val="0"/>
      </w:rPr>
      <w:tab/>
    </w:r>
    <w:r>
      <w:rPr>
        <w:rFonts w:cstheme="minorBidi"/>
        <w:kern w:val="0"/>
      </w:rPr>
      <w:tab/>
    </w:r>
  </w:p>
  <w:p w:rsidR="001237DE" w:rsidRDefault="001237DE">
    <w:pPr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Height: 6’2”</w:t>
    </w:r>
  </w:p>
  <w:p w:rsidR="001237DE" w:rsidRDefault="001237DE">
    <w:pPr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Weight: 215</w:t>
    </w:r>
  </w:p>
  <w:p w:rsidR="001237DE" w:rsidRDefault="001237DE">
    <w:pPr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Hair: Brown</w:t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  <w:r>
      <w:rPr>
        <w:rFonts w:cstheme="minorBidi"/>
        <w:kern w:val="0"/>
        <w:sz w:val="24"/>
        <w:szCs w:val="24"/>
      </w:rPr>
      <w:tab/>
    </w:r>
  </w:p>
  <w:p w:rsidR="001237DE" w:rsidRDefault="001237DE">
    <w:pPr>
      <w:tabs>
        <w:tab w:val="center" w:pos="5400"/>
        <w:tab w:val="right" w:pos="10800"/>
      </w:tabs>
      <w:rPr>
        <w:rFonts w:cstheme="minorBidi"/>
        <w:kern w:val="0"/>
      </w:rPr>
    </w:pPr>
    <w:r>
      <w:rPr>
        <w:rFonts w:cstheme="minorBidi"/>
        <w:kern w:val="0"/>
        <w:sz w:val="24"/>
        <w:szCs w:val="24"/>
      </w:rPr>
      <w:t>Eyes: Blue</w:t>
    </w:r>
    <w:r>
      <w:rPr>
        <w:rFonts w:cstheme="minorBidi"/>
        <w:kern w:val="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237DE"/>
    <w:rsid w:val="0012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